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58" w:lineRule="auto"/>
        <w:ind w:left="2607" w:right="2227" w:firstLine="-107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Stephe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color w:val="445472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6"/>
          <w:szCs w:val="26"/>
          <w:color w:val="445472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Areti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Cherpelis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0"/>
          <w:w w:val="103"/>
          <w:b/>
          <w:bCs/>
        </w:rPr>
        <w:t>Hellenic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0"/>
          <w:w w:val="100"/>
          <w:b/>
          <w:bCs/>
        </w:rPr>
        <w:t>Orthodo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0"/>
          <w:w w:val="100"/>
          <w:b/>
          <w:bCs/>
        </w:rPr>
        <w:t>Life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0"/>
          <w:w w:val="100"/>
          <w:b/>
          <w:bCs/>
        </w:rPr>
        <w:t>Academy</w:t>
      </w:r>
      <w:r>
        <w:rPr>
          <w:rFonts w:ascii="Times New Roman" w:hAnsi="Times New Roman" w:cs="Times New Roman" w:eastAsia="Times New Roman"/>
          <w:sz w:val="31"/>
          <w:szCs w:val="31"/>
          <w:color w:val="44547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6"/>
          <w:b/>
          <w:bCs/>
        </w:rPr>
        <w:t>St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Nichola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Shrine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  <w:b/>
          <w:bCs/>
        </w:rPr>
        <w:t>Church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" w:right="-2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Studen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b/>
          <w:bCs/>
        </w:rPr>
        <w:t>Information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8" w:after="0" w:line="380" w:lineRule="exact"/>
        <w:ind w:left="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5"/>
        </w:rPr>
        <w:t>First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9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446499"/>
          <w:spacing w:val="0"/>
          <w:w w:val="243"/>
          <w:position w:val="-5"/>
        </w:rPr>
        <w:t>---------------</w:t>
      </w:r>
      <w:r>
        <w:rPr>
          <w:rFonts w:ascii="Arial" w:hAnsi="Arial" w:cs="Arial" w:eastAsia="Arial"/>
          <w:sz w:val="20"/>
          <w:szCs w:val="20"/>
          <w:color w:val="446499"/>
          <w:spacing w:val="-4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5"/>
        </w:rPr>
        <w:t>Middle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3"/>
          <w:w w:val="100"/>
          <w:position w:val="5"/>
        </w:rPr>
        <w:t> </w:t>
      </w:r>
      <w:r>
        <w:rPr>
          <w:rFonts w:ascii="Arial" w:hAnsi="Arial" w:cs="Arial" w:eastAsia="Arial"/>
          <w:sz w:val="20"/>
          <w:szCs w:val="20"/>
          <w:color w:val="64648E"/>
          <w:spacing w:val="0"/>
          <w:w w:val="237"/>
          <w:position w:val="-5"/>
        </w:rPr>
        <w:t>--------</w:t>
      </w:r>
      <w:r>
        <w:rPr>
          <w:rFonts w:ascii="Arial" w:hAnsi="Arial" w:cs="Arial" w:eastAsia="Arial"/>
          <w:sz w:val="20"/>
          <w:szCs w:val="20"/>
          <w:color w:val="64648E"/>
          <w:spacing w:val="26"/>
          <w:w w:val="237"/>
          <w:position w:val="-5"/>
        </w:rPr>
        <w:t>-</w:t>
      </w:r>
      <w:r>
        <w:rPr>
          <w:rFonts w:ascii="Arial" w:hAnsi="Arial" w:cs="Arial" w:eastAsia="Arial"/>
          <w:sz w:val="20"/>
          <w:szCs w:val="20"/>
          <w:color w:val="806685"/>
          <w:spacing w:val="0"/>
          <w:w w:val="237"/>
          <w:position w:val="-5"/>
        </w:rPr>
        <w:t>--</w:t>
      </w:r>
      <w:r>
        <w:rPr>
          <w:rFonts w:ascii="Arial" w:hAnsi="Arial" w:cs="Arial" w:eastAsia="Arial"/>
          <w:sz w:val="20"/>
          <w:szCs w:val="20"/>
          <w:color w:val="806685"/>
          <w:spacing w:val="-81"/>
          <w:w w:val="237"/>
          <w:position w:val="-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  <w:position w:val="5"/>
        </w:rPr>
        <w:t>Las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3"/>
          <w:w w:val="102"/>
          <w:position w:val="5"/>
        </w:rPr>
        <w:t>t</w:t>
      </w:r>
      <w:r>
        <w:rPr>
          <w:rFonts w:ascii="Arial" w:hAnsi="Arial" w:cs="Arial" w:eastAsia="Arial"/>
          <w:sz w:val="20"/>
          <w:szCs w:val="20"/>
          <w:color w:val="806685"/>
          <w:spacing w:val="0"/>
          <w:w w:val="243"/>
          <w:position w:val="-5"/>
        </w:rPr>
        <w:t>-------</w:t>
      </w:r>
      <w:r>
        <w:rPr>
          <w:rFonts w:ascii="Arial" w:hAnsi="Arial" w:cs="Arial" w:eastAsia="Arial"/>
          <w:sz w:val="20"/>
          <w:szCs w:val="20"/>
          <w:color w:val="806685"/>
          <w:spacing w:val="14"/>
          <w:w w:val="243"/>
          <w:position w:val="-5"/>
        </w:rPr>
        <w:t>-</w:t>
      </w:r>
      <w:r>
        <w:rPr>
          <w:rFonts w:ascii="Arial" w:hAnsi="Arial" w:cs="Arial" w:eastAsia="Arial"/>
          <w:sz w:val="20"/>
          <w:szCs w:val="20"/>
          <w:color w:val="445472"/>
          <w:spacing w:val="0"/>
          <w:w w:val="262"/>
          <w:position w:val="-5"/>
        </w:rPr>
        <w:t>--</w:t>
      </w:r>
      <w:r>
        <w:rPr>
          <w:rFonts w:ascii="Arial" w:hAnsi="Arial" w:cs="Arial" w:eastAsia="Arial"/>
          <w:sz w:val="20"/>
          <w:szCs w:val="20"/>
          <w:color w:val="445472"/>
          <w:spacing w:val="-36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6B4B70"/>
          <w:spacing w:val="0"/>
          <w:w w:val="249"/>
          <w:position w:val="-5"/>
        </w:rPr>
        <w:t>----</w:t>
      </w:r>
      <w:r>
        <w:rPr>
          <w:rFonts w:ascii="Arial" w:hAnsi="Arial" w:cs="Arial" w:eastAsia="Arial"/>
          <w:sz w:val="20"/>
          <w:szCs w:val="20"/>
          <w:color w:val="6B4B70"/>
          <w:spacing w:val="-40"/>
          <w:w w:val="100"/>
          <w:position w:val="-5"/>
        </w:rPr>
        <w:t> </w:t>
      </w:r>
      <w:r>
        <w:rPr>
          <w:rFonts w:ascii="Arial" w:hAnsi="Arial" w:cs="Arial" w:eastAsia="Arial"/>
          <w:sz w:val="20"/>
          <w:szCs w:val="20"/>
          <w:color w:val="64648E"/>
          <w:spacing w:val="0"/>
          <w:w w:val="291"/>
          <w:position w:val="-5"/>
        </w:rPr>
        <w:t>-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333" w:lineRule="exact"/>
        <w:ind w:left="214" w:right="-20"/>
        <w:jc w:val="left"/>
        <w:tabs>
          <w:tab w:pos="790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>Date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>of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4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position w:val="6"/>
        </w:rPr>
        <w:t>Birt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12"/>
          <w:w w:val="103"/>
          <w:position w:val="6"/>
        </w:rPr>
        <w:t>h</w:t>
      </w:r>
      <w:r>
        <w:rPr>
          <w:rFonts w:ascii="Arial" w:hAnsi="Arial" w:cs="Arial" w:eastAsia="Arial"/>
          <w:sz w:val="20"/>
          <w:szCs w:val="20"/>
          <w:color w:val="5D4987"/>
          <w:spacing w:val="0"/>
          <w:w w:val="262"/>
          <w:position w:val="-4"/>
        </w:rPr>
        <w:t>--</w:t>
      </w:r>
      <w:r>
        <w:rPr>
          <w:rFonts w:ascii="Arial" w:hAnsi="Arial" w:cs="Arial" w:eastAsia="Arial"/>
          <w:sz w:val="20"/>
          <w:szCs w:val="20"/>
          <w:color w:val="5D4987"/>
          <w:spacing w:val="-31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445472"/>
          <w:spacing w:val="0"/>
          <w:w w:val="268"/>
          <w:position w:val="-4"/>
        </w:rPr>
        <w:t>--</w:t>
      </w:r>
      <w:r>
        <w:rPr>
          <w:rFonts w:ascii="Arial" w:hAnsi="Arial" w:cs="Arial" w:eastAsia="Arial"/>
          <w:sz w:val="20"/>
          <w:szCs w:val="20"/>
          <w:color w:val="445472"/>
          <w:spacing w:val="-28"/>
          <w:w w:val="100"/>
          <w:position w:val="-4"/>
        </w:rPr>
        <w:t> </w:t>
      </w:r>
      <w:r>
        <w:rPr>
          <w:rFonts w:ascii="Arial" w:hAnsi="Arial" w:cs="Arial" w:eastAsia="Arial"/>
          <w:sz w:val="20"/>
          <w:szCs w:val="20"/>
          <w:color w:val="5D4987"/>
          <w:spacing w:val="0"/>
          <w:w w:val="250"/>
          <w:position w:val="-4"/>
        </w:rPr>
        <w:t>----------</w:t>
      </w:r>
      <w:r>
        <w:rPr>
          <w:rFonts w:ascii="Arial" w:hAnsi="Arial" w:cs="Arial" w:eastAsia="Arial"/>
          <w:sz w:val="20"/>
          <w:szCs w:val="20"/>
          <w:color w:val="5D4987"/>
          <w:spacing w:val="-97"/>
          <w:w w:val="250"/>
          <w:position w:val="-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"/>
          <w:w w:val="99"/>
          <w:position w:val="6"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5D4987"/>
          <w:spacing w:val="-7"/>
          <w:w w:val="112"/>
          <w:position w:val="6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8"/>
          <w:position w:val="6"/>
        </w:rPr>
        <w:t>ad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19"/>
          <w:w w:val="108"/>
          <w:position w:val="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6B4B70"/>
          <w:spacing w:val="0"/>
          <w:w w:val="198"/>
          <w:position w:val="-4"/>
        </w:rPr>
        <w:t>-----</w:t>
      </w:r>
      <w:r>
        <w:rPr>
          <w:rFonts w:ascii="Times New Roman" w:hAnsi="Times New Roman" w:cs="Times New Roman" w:eastAsia="Times New Roman"/>
          <w:sz w:val="25"/>
          <w:szCs w:val="25"/>
          <w:color w:val="6B4B70"/>
          <w:spacing w:val="-1"/>
          <w:w w:val="198"/>
          <w:position w:val="-4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45472"/>
          <w:spacing w:val="0"/>
          <w:w w:val="226"/>
          <w:position w:val="-4"/>
        </w:rPr>
        <w:t>--</w:t>
      </w:r>
      <w:r>
        <w:rPr>
          <w:rFonts w:ascii="Times New Roman" w:hAnsi="Times New Roman" w:cs="Times New Roman" w:eastAsia="Times New Roman"/>
          <w:sz w:val="25"/>
          <w:szCs w:val="25"/>
          <w:color w:val="445472"/>
          <w:spacing w:val="-3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>Gender: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6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>male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6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  <w:position w:val="6"/>
        </w:rPr>
        <w:t>female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0" w:after="0" w:line="358" w:lineRule="exact"/>
        <w:ind w:left="222" w:right="-20"/>
        <w:jc w:val="left"/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9"/>
        </w:rPr>
        <w:t>street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6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position w:val="9"/>
        </w:rPr>
        <w:t>Adres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13"/>
          <w:w w:val="103"/>
          <w:position w:val="9"/>
        </w:rPr>
        <w:t>s</w:t>
      </w:r>
      <w:r>
        <w:rPr>
          <w:rFonts w:ascii="Courier New" w:hAnsi="Courier New" w:cs="Courier New" w:eastAsia="Courier New"/>
          <w:sz w:val="31"/>
          <w:szCs w:val="31"/>
          <w:color w:val="446499"/>
          <w:spacing w:val="0"/>
          <w:w w:val="84"/>
          <w:position w:val="-4"/>
        </w:rPr>
        <w:t>-----------</w:t>
      </w:r>
      <w:r>
        <w:rPr>
          <w:rFonts w:ascii="Courier New" w:hAnsi="Courier New" w:cs="Courier New" w:eastAsia="Courier New"/>
          <w:sz w:val="31"/>
          <w:szCs w:val="31"/>
          <w:color w:val="446499"/>
          <w:spacing w:val="-64"/>
          <w:w w:val="84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4648E"/>
          <w:spacing w:val="0"/>
          <w:w w:val="85"/>
          <w:position w:val="-4"/>
        </w:rPr>
        <w:t>-----------</w:t>
      </w:r>
      <w:r>
        <w:rPr>
          <w:rFonts w:ascii="Courier New" w:hAnsi="Courier New" w:cs="Courier New" w:eastAsia="Courier New"/>
          <w:sz w:val="31"/>
          <w:szCs w:val="31"/>
          <w:color w:val="64648E"/>
          <w:spacing w:val="-63"/>
          <w:w w:val="85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806685"/>
          <w:spacing w:val="0"/>
          <w:w w:val="84"/>
          <w:position w:val="-4"/>
        </w:rPr>
        <w:t>---------------</w:t>
      </w:r>
      <w:r>
        <w:rPr>
          <w:rFonts w:ascii="Courier New" w:hAnsi="Courier New" w:cs="Courier New" w:eastAsia="Courier New"/>
          <w:sz w:val="31"/>
          <w:szCs w:val="31"/>
          <w:color w:val="806685"/>
          <w:spacing w:val="-72"/>
          <w:w w:val="84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B4B70"/>
          <w:spacing w:val="0"/>
          <w:w w:val="9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B4B70"/>
          <w:spacing w:val="-56"/>
          <w:w w:val="9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4648E"/>
          <w:spacing w:val="0"/>
          <w:w w:val="9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4648E"/>
          <w:spacing w:val="-63"/>
          <w:w w:val="9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B4B70"/>
          <w:spacing w:val="0"/>
          <w:w w:val="87"/>
          <w:position w:val="-4"/>
        </w:rPr>
        <w:t>--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05" w:lineRule="exact"/>
        <w:ind w:left="214" w:right="-20"/>
        <w:jc w:val="left"/>
        <w:tabs>
          <w:tab w:pos="3660" w:val="left"/>
          <w:tab w:pos="4500" w:val="left"/>
          <w:tab w:pos="890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w w:val="101"/>
          <w:position w:val="1"/>
        </w:rPr>
        <w:t>Town/Cit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"/>
          <w:w w:val="102"/>
          <w:position w:val="1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6398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6398"/>
          <w:position w:val="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6398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6398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6398"/>
          <w:position w:val="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6398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5"/>
          <w:position w:val="1"/>
        </w:rPr>
        <w:t>Stat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7"/>
          <w:w w:val="105"/>
          <w:position w:val="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4"/>
          <w:w w:val="237"/>
          <w:position w:val="1"/>
        </w:rPr>
        <w:t>_</w:t>
      </w:r>
      <w:r>
        <w:rPr>
          <w:rFonts w:ascii="Times New Roman" w:hAnsi="Times New Roman" w:cs="Times New Roman" w:eastAsia="Times New Roman"/>
          <w:sz w:val="27"/>
          <w:szCs w:val="27"/>
          <w:color w:val="5D4987"/>
          <w:spacing w:val="12"/>
          <w:w w:val="242"/>
          <w:position w:val="1"/>
        </w:rPr>
        <w:t>_</w:t>
      </w:r>
      <w:r>
        <w:rPr>
          <w:rFonts w:ascii="Times New Roman" w:hAnsi="Times New Roman" w:cs="Times New Roman" w:eastAsia="Times New Roman"/>
          <w:sz w:val="27"/>
          <w:szCs w:val="27"/>
          <w:color w:val="806685"/>
          <w:spacing w:val="0"/>
          <w:w w:val="242"/>
          <w:position w:val="1"/>
        </w:rPr>
        <w:t>_</w:t>
      </w:r>
      <w:r>
        <w:rPr>
          <w:rFonts w:ascii="Times New Roman" w:hAnsi="Times New Roman" w:cs="Times New Roman" w:eastAsia="Times New Roman"/>
          <w:sz w:val="27"/>
          <w:szCs w:val="27"/>
          <w:color w:val="806685"/>
          <w:spacing w:val="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  <w:position w:val="1"/>
        </w:rPr>
        <w:t>Zi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position w:val="1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5"/>
          <w:position w:val="1"/>
        </w:rPr>
        <w:t>Cod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15"/>
          <w:w w:val="105"/>
          <w:position w:val="1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15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6A4A6F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6A4A6F"/>
          <w:position w:val="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6A4A6F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14" w:right="178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w w:val="103"/>
          <w:b/>
          <w:bCs/>
        </w:rPr>
        <w:t>Parent/Guardian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2"/>
          <w:w w:val="104"/>
          <w:b/>
          <w:bCs/>
        </w:rPr>
        <w:t>#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74"/>
          <w:b/>
          <w:bCs/>
        </w:rPr>
        <w:t>1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Contac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</w:rPr>
        <w:t>Mothe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5"/>
          <w:w w:val="104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-3"/>
          <w:w w:val="104"/>
        </w:rPr>
        <w:t>/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</w:rPr>
        <w:t>Father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8" w:after="0" w:line="398" w:lineRule="exact"/>
        <w:ind w:left="214" w:right="533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>First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>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>Middle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6"/>
        </w:rPr>
        <w:t>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4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  <w:position w:val="6"/>
        </w:rPr>
        <w:t>Las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3"/>
          <w:w w:val="102"/>
          <w:position w:val="6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446499"/>
          <w:spacing w:val="0"/>
          <w:w w:val="191"/>
          <w:position w:val="-5"/>
        </w:rPr>
        <w:t>----------------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362" w:lineRule="exact"/>
        <w:ind w:left="222" w:right="485"/>
        <w:jc w:val="both"/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0"/>
        </w:rPr>
        <w:t>Street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position w:val="10"/>
        </w:rPr>
        <w:t>Addres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23"/>
          <w:w w:val="104"/>
          <w:position w:val="10"/>
        </w:rPr>
        <w:t>s</w:t>
      </w:r>
      <w:r>
        <w:rPr>
          <w:rFonts w:ascii="Courier New" w:hAnsi="Courier New" w:cs="Courier New" w:eastAsia="Courier New"/>
          <w:sz w:val="31"/>
          <w:szCs w:val="31"/>
          <w:color w:val="447797"/>
          <w:spacing w:val="0"/>
          <w:w w:val="86"/>
          <w:position w:val="-4"/>
        </w:rPr>
        <w:t>-------</w:t>
      </w:r>
      <w:r>
        <w:rPr>
          <w:rFonts w:ascii="Courier New" w:hAnsi="Courier New" w:cs="Courier New" w:eastAsia="Courier New"/>
          <w:sz w:val="31"/>
          <w:szCs w:val="31"/>
          <w:color w:val="447797"/>
          <w:spacing w:val="-63"/>
          <w:w w:val="86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24699C"/>
          <w:spacing w:val="0"/>
          <w:w w:val="84"/>
          <w:position w:val="-4"/>
        </w:rPr>
        <w:t>---------------------</w:t>
      </w:r>
      <w:r>
        <w:rPr>
          <w:rFonts w:ascii="Courier New" w:hAnsi="Courier New" w:cs="Courier New" w:eastAsia="Courier New"/>
          <w:sz w:val="31"/>
          <w:szCs w:val="31"/>
          <w:color w:val="24699C"/>
          <w:spacing w:val="-72"/>
          <w:w w:val="84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446499"/>
          <w:spacing w:val="0"/>
          <w:w w:val="82"/>
          <w:position w:val="-4"/>
        </w:rPr>
        <w:t>----------------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10" w:lineRule="exact"/>
        <w:ind w:left="214" w:right="504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Town/City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           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State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5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Zi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5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6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7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295176"/>
          <w:position w:val="2"/>
        </w:rPr>
        <w:t>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1"/>
          <w:w w:val="100"/>
          <w:u w:val="single" w:color="295176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1"/>
          <w:w w:val="100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0"/>
          <w:w w:val="242"/>
          <w:position w:val="2"/>
        </w:rPr>
        <w:t>_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23" w:after="0" w:line="453" w:lineRule="exact"/>
        <w:ind w:left="214" w:right="467"/>
        <w:jc w:val="both"/>
        <w:rPr>
          <w:rFonts w:ascii="Courier New" w:hAnsi="Courier New" w:cs="Courier New" w:eastAsia="Courier New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1"/>
        </w:rPr>
        <w:t>Cell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1"/>
        </w:rPr>
        <w:t>Phone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1"/>
        </w:rPr>
        <w:t>       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67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1"/>
        </w:rPr>
        <w:t>Wor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1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position w:val="11"/>
        </w:rPr>
        <w:t>Phon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10"/>
          <w:w w:val="103"/>
          <w:position w:val="11"/>
        </w:rPr>
        <w:t>e</w:t>
      </w:r>
      <w:r>
        <w:rPr>
          <w:rFonts w:ascii="Courier New" w:hAnsi="Courier New" w:cs="Courier New" w:eastAsia="Courier New"/>
          <w:sz w:val="38"/>
          <w:szCs w:val="38"/>
          <w:color w:val="24699C"/>
          <w:spacing w:val="0"/>
          <w:w w:val="73"/>
          <w:position w:val="-6"/>
        </w:rPr>
        <w:t>---</w:t>
      </w:r>
      <w:r>
        <w:rPr>
          <w:rFonts w:ascii="Courier New" w:hAnsi="Courier New" w:cs="Courier New" w:eastAsia="Courier New"/>
          <w:sz w:val="38"/>
          <w:szCs w:val="38"/>
          <w:color w:val="24699C"/>
          <w:spacing w:val="-82"/>
          <w:w w:val="73"/>
          <w:position w:val="-6"/>
        </w:rPr>
        <w:t>-</w:t>
      </w:r>
      <w:r>
        <w:rPr>
          <w:rFonts w:ascii="Courier New" w:hAnsi="Courier New" w:cs="Courier New" w:eastAsia="Courier New"/>
          <w:sz w:val="38"/>
          <w:szCs w:val="38"/>
          <w:color w:val="446499"/>
          <w:spacing w:val="0"/>
          <w:w w:val="69"/>
          <w:position w:val="-6"/>
        </w:rPr>
        <w:t>-------------</w:t>
      </w:r>
      <w:r>
        <w:rPr>
          <w:rFonts w:ascii="Courier New" w:hAnsi="Courier New" w:cs="Courier New" w:eastAsia="Courier New"/>
          <w:sz w:val="38"/>
          <w:szCs w:val="38"/>
          <w:color w:val="446499"/>
          <w:spacing w:val="-72"/>
          <w:w w:val="69"/>
          <w:position w:val="-6"/>
        </w:rPr>
        <w:t>-</w:t>
      </w:r>
      <w:r>
        <w:rPr>
          <w:rFonts w:ascii="Courier New" w:hAnsi="Courier New" w:cs="Courier New" w:eastAsia="Courier New"/>
          <w:sz w:val="38"/>
          <w:szCs w:val="38"/>
          <w:color w:val="24699C"/>
          <w:spacing w:val="0"/>
          <w:w w:val="80"/>
          <w:position w:val="-6"/>
        </w:rPr>
        <w:t>--</w:t>
      </w:r>
      <w:r>
        <w:rPr>
          <w:rFonts w:ascii="Courier New" w:hAnsi="Courier New" w:cs="Courier New" w:eastAsia="Courier New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0" w:after="0" w:line="364" w:lineRule="exact"/>
        <w:ind w:left="214" w:right="3586"/>
        <w:jc w:val="both"/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6"/>
        </w:rPr>
        <w:t>Email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9"/>
          <w:w w:val="100"/>
          <w:position w:val="16"/>
        </w:rPr>
        <w:t> </w:t>
      </w:r>
      <w:r>
        <w:rPr>
          <w:rFonts w:ascii="Courier New" w:hAnsi="Courier New" w:cs="Courier New" w:eastAsia="Courier New"/>
          <w:sz w:val="31"/>
          <w:szCs w:val="31"/>
          <w:color w:val="6B4B70"/>
          <w:spacing w:val="0"/>
          <w:w w:val="84"/>
          <w:position w:val="2"/>
        </w:rPr>
        <w:t>-----------------</w:t>
      </w:r>
      <w:r>
        <w:rPr>
          <w:rFonts w:ascii="Courier New" w:hAnsi="Courier New" w:cs="Courier New" w:eastAsia="Courier New"/>
          <w:sz w:val="31"/>
          <w:szCs w:val="31"/>
          <w:color w:val="6B4B70"/>
          <w:spacing w:val="-72"/>
          <w:w w:val="84"/>
          <w:position w:val="2"/>
        </w:rPr>
        <w:t>-</w:t>
      </w:r>
      <w:r>
        <w:rPr>
          <w:rFonts w:ascii="Courier New" w:hAnsi="Courier New" w:cs="Courier New" w:eastAsia="Courier New"/>
          <w:sz w:val="31"/>
          <w:szCs w:val="31"/>
          <w:color w:val="806685"/>
          <w:spacing w:val="0"/>
          <w:w w:val="90"/>
          <w:position w:val="2"/>
        </w:rPr>
        <w:t>---</w:t>
      </w:r>
      <w:r>
        <w:rPr>
          <w:rFonts w:ascii="Courier New" w:hAnsi="Courier New" w:cs="Courier New" w:eastAsia="Courier New"/>
          <w:sz w:val="31"/>
          <w:szCs w:val="31"/>
          <w:color w:val="806685"/>
          <w:spacing w:val="-68"/>
          <w:w w:val="90"/>
          <w:position w:val="2"/>
        </w:rPr>
        <w:t>-</w:t>
      </w:r>
      <w:r>
        <w:rPr>
          <w:rFonts w:ascii="Courier New" w:hAnsi="Courier New" w:cs="Courier New" w:eastAsia="Courier New"/>
          <w:sz w:val="31"/>
          <w:szCs w:val="31"/>
          <w:color w:val="445472"/>
          <w:spacing w:val="0"/>
          <w:w w:val="89"/>
          <w:position w:val="2"/>
        </w:rPr>
        <w:t>---------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4" w:right="1791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Parent/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9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-7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#2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6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Contac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Informa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9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6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</w:rPr>
        <w:t>Mother/Father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21" w:after="0" w:line="382" w:lineRule="exact"/>
        <w:ind w:left="214" w:right="517"/>
        <w:jc w:val="both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5"/>
        </w:rPr>
        <w:t>First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5"/>
        </w:rPr>
        <w:t>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7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4"/>
          <w:position w:val="5"/>
        </w:rPr>
        <w:t>Middle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5"/>
        </w:rPr>
        <w:t>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9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  <w:position w:val="5"/>
        </w:rPr>
        <w:t>Las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3"/>
          <w:w w:val="102"/>
          <w:position w:val="5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6B4B70"/>
          <w:spacing w:val="0"/>
          <w:w w:val="211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6B4B70"/>
          <w:spacing w:val="5"/>
          <w:w w:val="211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45472"/>
          <w:spacing w:val="0"/>
          <w:w w:val="198"/>
          <w:position w:val="-5"/>
        </w:rPr>
        <w:t>---</w:t>
      </w:r>
      <w:r>
        <w:rPr>
          <w:rFonts w:ascii="Times New Roman" w:hAnsi="Times New Roman" w:cs="Times New Roman" w:eastAsia="Times New Roman"/>
          <w:sz w:val="25"/>
          <w:szCs w:val="25"/>
          <w:color w:val="445472"/>
          <w:spacing w:val="-1"/>
          <w:w w:val="198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6B4B70"/>
          <w:spacing w:val="0"/>
          <w:w w:val="211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6B4B70"/>
          <w:spacing w:val="5"/>
          <w:w w:val="211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806685"/>
          <w:spacing w:val="0"/>
          <w:w w:val="216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806685"/>
          <w:spacing w:val="8"/>
          <w:w w:val="216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45472"/>
          <w:spacing w:val="0"/>
          <w:w w:val="211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445472"/>
          <w:spacing w:val="5"/>
          <w:w w:val="211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64648E"/>
          <w:spacing w:val="0"/>
          <w:w w:val="211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64648E"/>
          <w:spacing w:val="5"/>
          <w:w w:val="211"/>
          <w:position w:val="-5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806685"/>
          <w:spacing w:val="0"/>
          <w:w w:val="251"/>
          <w:position w:val="-5"/>
        </w:rPr>
        <w:t>--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362" w:lineRule="exact"/>
        <w:ind w:left="229" w:right="500"/>
        <w:jc w:val="both"/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0"/>
        </w:rPr>
        <w:t>Street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6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4"/>
          <w:position w:val="10"/>
        </w:rPr>
        <w:t>Addres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20"/>
          <w:w w:val="104"/>
          <w:position w:val="10"/>
        </w:rPr>
        <w:t>s</w:t>
      </w:r>
      <w:r>
        <w:rPr>
          <w:rFonts w:ascii="Courier New" w:hAnsi="Courier New" w:cs="Courier New" w:eastAsia="Courier New"/>
          <w:sz w:val="31"/>
          <w:szCs w:val="31"/>
          <w:color w:val="445472"/>
          <w:spacing w:val="0"/>
          <w:w w:val="85"/>
          <w:position w:val="-4"/>
        </w:rPr>
        <w:t>---------</w:t>
      </w:r>
      <w:r>
        <w:rPr>
          <w:rFonts w:ascii="Courier New" w:hAnsi="Courier New" w:cs="Courier New" w:eastAsia="Courier New"/>
          <w:sz w:val="31"/>
          <w:szCs w:val="31"/>
          <w:color w:val="445472"/>
          <w:spacing w:val="-71"/>
          <w:w w:val="85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446499"/>
          <w:spacing w:val="0"/>
          <w:w w:val="90"/>
          <w:position w:val="-4"/>
        </w:rPr>
        <w:t>---</w:t>
      </w:r>
      <w:r>
        <w:rPr>
          <w:rFonts w:ascii="Courier New" w:hAnsi="Courier New" w:cs="Courier New" w:eastAsia="Courier New"/>
          <w:sz w:val="31"/>
          <w:szCs w:val="31"/>
          <w:color w:val="446499"/>
          <w:spacing w:val="-60"/>
          <w:w w:val="90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4648E"/>
          <w:spacing w:val="0"/>
          <w:w w:val="85"/>
          <w:position w:val="-4"/>
        </w:rPr>
        <w:t>---------</w:t>
      </w:r>
      <w:r>
        <w:rPr>
          <w:rFonts w:ascii="Courier New" w:hAnsi="Courier New" w:cs="Courier New" w:eastAsia="Courier New"/>
          <w:sz w:val="31"/>
          <w:szCs w:val="31"/>
          <w:color w:val="64648E"/>
          <w:spacing w:val="-72"/>
          <w:w w:val="85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5D4987"/>
          <w:spacing w:val="0"/>
          <w:w w:val="88"/>
          <w:position w:val="-4"/>
        </w:rPr>
        <w:t>-----</w:t>
      </w:r>
      <w:r>
        <w:rPr>
          <w:rFonts w:ascii="Courier New" w:hAnsi="Courier New" w:cs="Courier New" w:eastAsia="Courier New"/>
          <w:sz w:val="31"/>
          <w:szCs w:val="31"/>
          <w:color w:val="5D4987"/>
          <w:spacing w:val="-70"/>
          <w:w w:val="8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4648E"/>
          <w:spacing w:val="0"/>
          <w:w w:val="9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64648E"/>
          <w:spacing w:val="-56"/>
          <w:w w:val="9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5D4987"/>
          <w:spacing w:val="0"/>
          <w:w w:val="9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5D4987"/>
          <w:spacing w:val="-63"/>
          <w:w w:val="98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445472"/>
          <w:spacing w:val="0"/>
          <w:w w:val="90"/>
          <w:position w:val="-4"/>
        </w:rPr>
        <w:t>---</w:t>
      </w:r>
      <w:r>
        <w:rPr>
          <w:rFonts w:ascii="Courier New" w:hAnsi="Courier New" w:cs="Courier New" w:eastAsia="Courier New"/>
          <w:sz w:val="31"/>
          <w:szCs w:val="31"/>
          <w:color w:val="445472"/>
          <w:spacing w:val="-60"/>
          <w:w w:val="90"/>
          <w:position w:val="-4"/>
        </w:rPr>
        <w:t>-</w:t>
      </w:r>
      <w:r>
        <w:rPr>
          <w:rFonts w:ascii="Courier New" w:hAnsi="Courier New" w:cs="Courier New" w:eastAsia="Courier New"/>
          <w:sz w:val="31"/>
          <w:szCs w:val="31"/>
          <w:color w:val="5D4987"/>
          <w:spacing w:val="0"/>
          <w:w w:val="82"/>
          <w:position w:val="-4"/>
        </w:rPr>
        <w:t>--------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214" w:right="502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Town/City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           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State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4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Zi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2"/>
        </w:rPr>
        <w:t>p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6"/>
          <w:position w:val="2"/>
        </w:rPr>
        <w:t>C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5"/>
          <w:w w:val="107"/>
          <w:position w:val="2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13"/>
          <w:w w:val="96"/>
          <w:position w:val="2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7"/>
          <w:w w:val="105"/>
          <w:position w:val="2"/>
        </w:rPr>
        <w:t>e</w:t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4"/>
          <w:w w:val="237"/>
          <w:position w:val="2"/>
        </w:rPr>
        <w:t>_</w:t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4"/>
          <w:w w:val="100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0"/>
          <w:w w:val="100"/>
          <w:u w:val="single" w:color="5C4886"/>
          <w:position w:val="2"/>
        </w:rPr>
        <w:t>              </w:t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-8"/>
          <w:w w:val="100"/>
          <w:u w:val="single" w:color="5C4886"/>
          <w:position w:val="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-8"/>
          <w:w w:val="100"/>
          <w:u w:val="single" w:color="5C4886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-8"/>
          <w:w w:val="100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64648E"/>
          <w:spacing w:val="-8"/>
          <w:w w:val="100"/>
          <w:position w:val="2"/>
        </w:rPr>
      </w:r>
      <w:r>
        <w:rPr>
          <w:rFonts w:ascii="Times New Roman" w:hAnsi="Times New Roman" w:cs="Times New Roman" w:eastAsia="Times New Roman"/>
          <w:sz w:val="27"/>
          <w:szCs w:val="27"/>
          <w:color w:val="5D4987"/>
          <w:spacing w:val="0"/>
          <w:w w:val="242"/>
          <w:position w:val="2"/>
        </w:rPr>
        <w:t>_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24" w:after="0" w:line="424" w:lineRule="exact"/>
        <w:ind w:left="222" w:right="473"/>
        <w:jc w:val="both"/>
        <w:rPr>
          <w:rFonts w:ascii="Courier New" w:hAnsi="Courier New" w:cs="Courier New" w:eastAsia="Courier New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8"/>
        </w:rPr>
        <w:t>Cell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8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8"/>
        </w:rPr>
        <w:t>Phone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8"/>
        </w:rPr>
        <w:t>       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6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8"/>
        </w:rPr>
        <w:t>Wor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8"/>
        </w:rPr>
        <w:t>k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position w:val="8"/>
        </w:rPr>
        <w:t>Phon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2"/>
          <w:w w:val="103"/>
          <w:position w:val="8"/>
        </w:rPr>
        <w:t>e</w:t>
      </w:r>
      <w:r>
        <w:rPr>
          <w:rFonts w:ascii="Courier New" w:hAnsi="Courier New" w:cs="Courier New" w:eastAsia="Courier New"/>
          <w:sz w:val="31"/>
          <w:szCs w:val="31"/>
          <w:color w:val="445472"/>
          <w:spacing w:val="0"/>
          <w:w w:val="96"/>
          <w:position w:val="-5"/>
        </w:rPr>
        <w:t>-</w:t>
      </w:r>
      <w:r>
        <w:rPr>
          <w:rFonts w:ascii="Courier New" w:hAnsi="Courier New" w:cs="Courier New" w:eastAsia="Courier New"/>
          <w:sz w:val="31"/>
          <w:szCs w:val="31"/>
          <w:color w:val="445472"/>
          <w:spacing w:val="-64"/>
          <w:w w:val="96"/>
          <w:position w:val="-5"/>
        </w:rPr>
        <w:t>-</w:t>
      </w:r>
      <w:r>
        <w:rPr>
          <w:rFonts w:ascii="Courier New" w:hAnsi="Courier New" w:cs="Courier New" w:eastAsia="Courier New"/>
          <w:sz w:val="31"/>
          <w:szCs w:val="31"/>
          <w:color w:val="446499"/>
          <w:spacing w:val="0"/>
          <w:w w:val="84"/>
          <w:position w:val="-5"/>
        </w:rPr>
        <w:t>------------------</w:t>
      </w:r>
      <w:r>
        <w:rPr>
          <w:rFonts w:ascii="Courier New" w:hAnsi="Courier New" w:cs="Courier New" w:eastAsia="Courier New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214" w:right="8509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9.440002pt;margin-top:2.100922pt;width:242.298012pt;height:19pt;mso-position-horizontal-relative:page;mso-position-vertical-relative:paragraph;z-index:-121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Courier New" w:hAnsi="Courier New" w:cs="Courier New" w:eastAsia="Courier New"/>
                      <w:sz w:val="38"/>
                      <w:szCs w:val="38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38"/>
                      <w:szCs w:val="38"/>
                      <w:color w:val="445472"/>
                      <w:w w:val="80"/>
                      <w:position w:val="2"/>
                    </w:rPr>
                    <w:t>-</w:t>
                  </w:r>
                  <w:r>
                    <w:rPr>
                      <w:rFonts w:ascii="Courier New" w:hAnsi="Courier New" w:cs="Courier New" w:eastAsia="Courier New"/>
                      <w:sz w:val="38"/>
                      <w:szCs w:val="38"/>
                      <w:color w:val="445472"/>
                      <w:spacing w:val="-75"/>
                      <w:w w:val="80"/>
                      <w:position w:val="2"/>
                    </w:rPr>
                    <w:t>-</w:t>
                  </w:r>
                  <w:r>
                    <w:rPr>
                      <w:rFonts w:ascii="Courier New" w:hAnsi="Courier New" w:cs="Courier New" w:eastAsia="Courier New"/>
                      <w:sz w:val="38"/>
                      <w:szCs w:val="38"/>
                      <w:color w:val="2A5277"/>
                      <w:spacing w:val="0"/>
                      <w:w w:val="73"/>
                      <w:position w:val="2"/>
                    </w:rPr>
                    <w:t>---</w:t>
                  </w:r>
                  <w:r>
                    <w:rPr>
                      <w:rFonts w:ascii="Courier New" w:hAnsi="Courier New" w:cs="Courier New" w:eastAsia="Courier New"/>
                      <w:sz w:val="38"/>
                      <w:szCs w:val="38"/>
                      <w:color w:val="2A5277"/>
                      <w:spacing w:val="-70"/>
                      <w:w w:val="73"/>
                      <w:position w:val="2"/>
                    </w:rPr>
                    <w:t>-</w:t>
                  </w:r>
                  <w:r>
                    <w:rPr>
                      <w:rFonts w:ascii="Courier New" w:hAnsi="Courier New" w:cs="Courier New" w:eastAsia="Courier New"/>
                      <w:sz w:val="38"/>
                      <w:szCs w:val="38"/>
                      <w:color w:val="445472"/>
                      <w:spacing w:val="0"/>
                      <w:w w:val="69"/>
                      <w:position w:val="2"/>
                    </w:rPr>
                    <w:t>-------------------------</w:t>
                  </w:r>
                  <w:r>
                    <w:rPr>
                      <w:rFonts w:ascii="Courier New" w:hAnsi="Courier New" w:cs="Courier New" w:eastAsia="Courier New"/>
                      <w:sz w:val="38"/>
                      <w:szCs w:val="3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4"/>
          <w:position w:val="2"/>
        </w:rPr>
        <w:t>Email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20" w:after="0" w:line="240" w:lineRule="auto"/>
        <w:ind w:left="214" w:right="1963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Emergenc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Contac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Informatio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6499"/>
          <w:spacing w:val="0"/>
          <w:w w:val="206"/>
          <w:b/>
          <w:bCs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446499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  <w:t>Alternate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b/>
          <w:bCs/>
        </w:rPr>
        <w:t>Pickup/Release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66" w:lineRule="auto"/>
        <w:ind w:left="222" w:right="239"/>
        <w:jc w:val="both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6"/>
        </w:rPr>
        <w:t>First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"/>
          <w:w w:val="100"/>
          <w:position w:val="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6"/>
        </w:rPr>
        <w:t>Name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6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3"/>
          <w:w w:val="100"/>
          <w:position w:val="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6"/>
        </w:rPr>
        <w:t>Last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6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4"/>
          <w:position w:val="16"/>
        </w:rPr>
        <w:t>nam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10"/>
          <w:w w:val="104"/>
          <w:position w:val="16"/>
        </w:rPr>
        <w:t>e</w:t>
      </w:r>
      <w:r>
        <w:rPr>
          <w:rFonts w:ascii="Courier New" w:hAnsi="Courier New" w:cs="Courier New" w:eastAsia="Courier New"/>
          <w:sz w:val="38"/>
          <w:szCs w:val="38"/>
          <w:color w:val="24699C"/>
          <w:spacing w:val="0"/>
          <w:w w:val="69"/>
          <w:position w:val="0"/>
        </w:rPr>
        <w:t>-------------------</w:t>
      </w:r>
      <w:r>
        <w:rPr>
          <w:rFonts w:ascii="Courier New" w:hAnsi="Courier New" w:cs="Courier New" w:eastAsia="Courier New"/>
          <w:sz w:val="38"/>
          <w:szCs w:val="38"/>
          <w:color w:val="24699C"/>
          <w:spacing w:val="0"/>
          <w:w w:val="69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2"/>
        </w:rPr>
        <w:t>Phone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2"/>
        </w:rPr>
        <w:t>                                       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58"/>
          <w:w w:val="100"/>
          <w:position w:val="12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12"/>
        </w:rPr>
        <w:t>Email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17"/>
          <w:w w:val="100"/>
          <w:position w:val="12"/>
        </w:rPr>
        <w:t> </w:t>
      </w:r>
      <w:r>
        <w:rPr>
          <w:rFonts w:ascii="Courier New" w:hAnsi="Courier New" w:cs="Courier New" w:eastAsia="Courier New"/>
          <w:sz w:val="23"/>
          <w:szCs w:val="23"/>
          <w:color w:val="445472"/>
          <w:spacing w:val="0"/>
          <w:w w:val="132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45472"/>
          <w:spacing w:val="-42"/>
          <w:w w:val="132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6B4B70"/>
          <w:spacing w:val="0"/>
          <w:w w:val="135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6B4B70"/>
          <w:spacing w:val="-41"/>
          <w:w w:val="135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45472"/>
          <w:spacing w:val="0"/>
          <w:w w:val="132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45472"/>
          <w:spacing w:val="-37"/>
          <w:w w:val="132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6B4B70"/>
          <w:spacing w:val="0"/>
          <w:w w:val="117"/>
          <w:position w:val="0"/>
        </w:rPr>
        <w:t>-----</w:t>
      </w:r>
      <w:r>
        <w:rPr>
          <w:rFonts w:ascii="Courier New" w:hAnsi="Courier New" w:cs="Courier New" w:eastAsia="Courier New"/>
          <w:sz w:val="23"/>
          <w:szCs w:val="23"/>
          <w:color w:val="6B4B70"/>
          <w:spacing w:val="-45"/>
          <w:w w:val="117"/>
          <w:position w:val="0"/>
        </w:rPr>
        <w:t>-</w:t>
      </w:r>
      <w:r>
        <w:rPr>
          <w:rFonts w:ascii="Courier New" w:hAnsi="Courier New" w:cs="Courier New" w:eastAsia="Courier New"/>
          <w:sz w:val="23"/>
          <w:szCs w:val="23"/>
          <w:color w:val="445472"/>
          <w:spacing w:val="0"/>
          <w:w w:val="114"/>
          <w:position w:val="0"/>
        </w:rPr>
        <w:t>------------------</w:t>
      </w:r>
      <w:r>
        <w:rPr>
          <w:rFonts w:ascii="Courier New" w:hAnsi="Courier New" w:cs="Courier New" w:eastAsia="Courier New"/>
          <w:sz w:val="23"/>
          <w:szCs w:val="23"/>
          <w:color w:val="445472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0"/>
        </w:rPr>
        <w:t>Relatio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  <w:position w:val="0"/>
        </w:rPr>
        <w:t>ch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6"/>
          <w:w w:val="102"/>
          <w:position w:val="0"/>
        </w:rPr>
        <w:t>i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1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2"/>
          <w:position w:val="0"/>
        </w:rPr>
        <w:t>d</w:t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400003" w:type="dxa"/>
      </w:tblPr>
      <w:tblGrid/>
      <w:tr>
        <w:trPr>
          <w:trHeight w:val="1087" w:hRule="exact"/>
        </w:trPr>
        <w:tc>
          <w:tcPr>
            <w:tcW w:w="1224" w:type="dxa"/>
            <w:tcBorders>
              <w:top w:val="single" w:sz="11.52" w:space="0" w:color="4F5464"/>
              <w:bottom w:val="single" w:sz="8.64" w:space="0" w:color="5B5B5B"/>
              <w:left w:val="single" w:sz="5.76" w:space="0" w:color="545454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4" w:lineRule="auto"/>
              <w:ind w:left="97" w:right="9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2"/>
              </w:rPr>
              <w:t>Days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4"/>
              </w:rPr>
              <w:t>attending: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11.52" w:space="0" w:color="4F5464"/>
              <w:bottom w:val="single" w:sz="8.64" w:space="0" w:color="5B5B5B"/>
              <w:left w:val="nil" w:sz="6" w:space="0" w:color="auto"/>
              <w:right w:val="nil" w:sz="6" w:space="0" w:color="auto"/>
            </w:tcBorders>
          </w:tcPr>
          <w:p>
            <w:pPr>
              <w:spacing w:before="94" w:after="0" w:line="240" w:lineRule="auto"/>
              <w:ind w:left="119" w:right="-20"/>
              <w:jc w:val="left"/>
              <w:tabs>
                <w:tab w:pos="1060" w:val="left"/>
              </w:tabs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w w:val="84"/>
              </w:rPr>
              <w:t>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2"/>
              </w:rPr>
              <w:t>da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3"/>
              </w:rPr>
              <w:t>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63638D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63638D"/>
              </w:rPr>
              <w:tab/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63638D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18" w:type="dxa"/>
            <w:tcBorders>
              <w:top w:val="single" w:sz="11.52" w:space="0" w:color="4F5464"/>
              <w:bottom w:val="single" w:sz="8.64" w:space="0" w:color="5B5B5B"/>
              <w:left w:val="nil" w:sz="6" w:space="0" w:color="auto"/>
              <w:right w:val="single" w:sz="5.76" w:space="0" w:color="575757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w w:val="107"/>
              </w:rPr>
              <w:t>2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4"/>
              </w:rPr>
              <w:t>day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23689B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23689B"/>
              </w:rPr>
              <w:tab/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23689B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11.52" w:space="0" w:color="4F5464"/>
              <w:bottom w:val="single" w:sz="8.64" w:space="0" w:color="5B5B5B"/>
              <w:left w:val="single" w:sz="5.76" w:space="0" w:color="575757"/>
              <w:right w:val="single" w:sz="5.76" w:space="0" w:color="4B4B4B"/>
            </w:tcBorders>
          </w:tcPr>
          <w:p>
            <w:pPr>
              <w:spacing w:before="86" w:after="0" w:line="240" w:lineRule="auto"/>
              <w:ind w:left="90" w:right="-20"/>
              <w:jc w:val="left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w w:val="108"/>
              </w:rPr>
              <w:t>3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5"/>
              </w:rPr>
              <w:t>day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6"/>
              </w:rPr>
              <w:t>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23689B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23689B"/>
              </w:rPr>
              <w:tab/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  <w:u w:val="single" w:color="23689B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single" w:sz="11.52" w:space="0" w:color="4F5464"/>
              <w:bottom w:val="single" w:sz="8.64" w:space="0" w:color="5B5B5B"/>
              <w:left w:val="single" w:sz="5.76" w:space="0" w:color="4B4B4B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5"/>
              </w:rPr>
              <w:t>days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color w:val="445472"/>
                <w:spacing w:val="0"/>
                <w:w w:val="413"/>
              </w:rPr>
              <w:t>--</w:t>
            </w:r>
            <w:r>
              <w:rPr>
                <w:rFonts w:ascii="Arial" w:hAnsi="Arial" w:cs="Arial" w:eastAsia="Arial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single" w:sz="11.52" w:space="0" w:color="4F5464"/>
              <w:bottom w:val="single" w:sz="5.76" w:space="0" w:color="3F3F3F"/>
              <w:left w:val="nil" w:sz="6" w:space="0" w:color="auto"/>
              <w:right w:val="single" w:sz="5.76" w:space="0" w:color="444444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4"/>
              </w:rPr>
              <w:t>days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45472"/>
                <w:spacing w:val="0"/>
                <w:w w:val="283"/>
              </w:rPr>
              <w:t>--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single" w:sz="11.52" w:space="0" w:color="4F5464"/>
              <w:bottom w:val="single" w:sz="5.76" w:space="0" w:color="3F3F3F"/>
              <w:left w:val="single" w:sz="5.76" w:space="0" w:color="444444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1" w:lineRule="auto"/>
              <w:ind w:left="94" w:right="-7" w:firstLine="-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2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  <w:t>fee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3"/>
              </w:rPr>
              <w:t>family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91" w:type="dxa"/>
            <w:tcBorders>
              <w:top w:val="nil" w:sz="6" w:space="0" w:color="auto"/>
              <w:bottom w:val="single" w:sz="5.76" w:space="0" w:color="3F3F3F"/>
              <w:left w:val="nil" w:sz="6" w:space="0" w:color="auto"/>
              <w:right w:val="single" w:sz="5.76" w:space="0" w:color="5B5B5B"/>
            </w:tcBorders>
          </w:tcPr>
          <w:p>
            <w:pPr/>
            <w:rPr/>
          </w:p>
        </w:tc>
      </w:tr>
      <w:tr>
        <w:trPr>
          <w:trHeight w:val="792" w:hRule="exact"/>
        </w:trPr>
        <w:tc>
          <w:tcPr>
            <w:tcW w:w="1224" w:type="dxa"/>
            <w:tcBorders>
              <w:top w:val="single" w:sz="8.64" w:space="0" w:color="5B5B5B"/>
              <w:bottom w:val="single" w:sz="8.64" w:space="0" w:color="606060"/>
              <w:left w:val="single" w:sz="5.76" w:space="0" w:color="545454"/>
              <w:right w:val="single" w:sz="8.64" w:space="0" w:color="5B5B5B"/>
            </w:tcBorders>
          </w:tcPr>
          <w:p>
            <w:pPr>
              <w:spacing w:before="9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3"/>
              </w:rPr>
              <w:t>Monthly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3"/>
              </w:rPr>
              <w:t>Cost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8.64" w:space="0" w:color="5B5B5B"/>
              <w:bottom w:val="single" w:sz="8.64" w:space="0" w:color="606060"/>
              <w:left w:val="single" w:sz="8.64" w:space="0" w:color="5B5B5B"/>
              <w:right w:val="single" w:sz="5.76" w:space="0" w:color="4B4B4B"/>
            </w:tcBorders>
          </w:tcPr>
          <w:p>
            <w:pPr>
              <w:spacing w:before="90" w:after="0" w:line="240" w:lineRule="auto"/>
              <w:ind w:left="396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5"/>
              </w:rPr>
              <w:t>$100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318" w:type="dxa"/>
            <w:tcBorders>
              <w:top w:val="single" w:sz="8.64" w:space="0" w:color="5B5B5B"/>
              <w:bottom w:val="single" w:sz="8.64" w:space="0" w:color="606060"/>
              <w:left w:val="single" w:sz="5.76" w:space="0" w:color="4B4B4B"/>
              <w:right w:val="single" w:sz="5.76" w:space="0" w:color="575757"/>
            </w:tcBorders>
          </w:tcPr>
          <w:p>
            <w:pPr>
              <w:spacing w:before="90" w:after="0" w:line="240" w:lineRule="auto"/>
              <w:ind w:left="414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5"/>
              </w:rPr>
              <w:t>$150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289" w:type="dxa"/>
            <w:tcBorders>
              <w:top w:val="single" w:sz="8.64" w:space="0" w:color="5B5B5B"/>
              <w:bottom w:val="single" w:sz="8.64" w:space="0" w:color="606060"/>
              <w:left w:val="single" w:sz="5.76" w:space="0" w:color="575757"/>
              <w:right w:val="single" w:sz="8.64" w:space="0" w:color="606060"/>
            </w:tcBorders>
          </w:tcPr>
          <w:p>
            <w:pPr>
              <w:spacing w:before="90" w:after="0" w:line="240" w:lineRule="auto"/>
              <w:ind w:left="349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0"/>
              </w:rPr>
              <w:t>$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5"/>
              </w:rPr>
              <w:t>180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231" w:type="dxa"/>
            <w:tcBorders>
              <w:top w:val="single" w:sz="8.64" w:space="0" w:color="5B5B5B"/>
              <w:bottom w:val="single" w:sz="8.64" w:space="0" w:color="606060"/>
              <w:left w:val="single" w:sz="8.64" w:space="0" w:color="606060"/>
              <w:right w:val="single" w:sz="5.76" w:space="0" w:color="444444"/>
            </w:tcBorders>
          </w:tcPr>
          <w:p>
            <w:pPr>
              <w:spacing w:before="90" w:after="0" w:line="240" w:lineRule="auto"/>
              <w:ind w:left="338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18"/>
              </w:rPr>
              <w:t>$210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184" w:type="dxa"/>
            <w:tcBorders>
              <w:top w:val="single" w:sz="5.76" w:space="0" w:color="3F3F3F"/>
              <w:bottom w:val="single" w:sz="5.76" w:space="0" w:color="3F3F3F"/>
              <w:left w:val="single" w:sz="5.76" w:space="0" w:color="444444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5"/>
              </w:rPr>
              <w:t>$250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  <w:tc>
          <w:tcPr>
            <w:tcW w:w="1494" w:type="dxa"/>
            <w:gridSpan w:val="2"/>
            <w:tcBorders>
              <w:top w:val="single" w:sz="5.76" w:space="0" w:color="3F3F3F"/>
              <w:bottom w:val="single" w:sz="5.76" w:space="0" w:color="3F3F3F"/>
              <w:left w:val="nil" w:sz="6" w:space="0" w:color="auto"/>
              <w:right w:val="single" w:sz="5.76" w:space="0" w:color="5B5B5B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1" w:right="50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Pr/>
            <w:r>
              <w:rPr>
                <w:rFonts w:ascii="Times New Roman" w:hAnsi="Times New Roman" w:cs="Times New Roman" w:eastAsia="Times New Roman"/>
                <w:sz w:val="23"/>
                <w:szCs w:val="23"/>
                <w:color w:val="445472"/>
                <w:spacing w:val="0"/>
                <w:w w:val="102"/>
              </w:rPr>
              <w:t>$50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43" w:lineRule="exact"/>
        <w:ind w:left="243" w:right="-20"/>
        <w:jc w:val="left"/>
        <w:tabs>
          <w:tab w:pos="93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5472"/>
          <w:w w:val="192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5"/>
        </w:rPr>
        <w:t>gi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4"/>
          <w:w w:val="106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color w:val="64648E"/>
          <w:spacing w:val="0"/>
          <w:w w:val="107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64648E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2"/>
        </w:rPr>
        <w:t>permissio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4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3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1"/>
        </w:rPr>
        <w:t>chil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4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5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2"/>
        </w:rPr>
        <w:t>hospital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4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5"/>
        </w:rPr>
        <w:t>case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3"/>
        </w:rPr>
        <w:t>emergenc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4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35"/>
        </w:rPr>
        <w:t>Yes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36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5"/>
          <w:w w:val="10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5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u w:val="single" w:color="43537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u w:val="single" w:color="43537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u w:val="single" w:color="435371"/>
        </w:rPr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3" w:after="0" w:line="240" w:lineRule="auto"/>
        <w:ind w:left="243" w:right="-20"/>
        <w:jc w:val="left"/>
        <w:tabs>
          <w:tab w:pos="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53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permi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4648E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child'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photograph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649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4649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2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9" w:after="0" w:line="260" w:lineRule="exact"/>
        <w:ind w:left="596" w:right="-20"/>
        <w:jc w:val="left"/>
        <w:tabs>
          <w:tab w:pos="5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45472"/>
          <w:w w:val="107"/>
          <w:position w:val="-1"/>
        </w:rPr>
        <w:t>Program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21"/>
          <w:w w:val="108"/>
          <w:position w:val="-1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64648E"/>
          <w:spacing w:val="0"/>
          <w:w w:val="113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4648E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3"/>
          <w:position w:val="-1"/>
        </w:rPr>
        <w:t>promotional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3"/>
          <w:position w:val="-1"/>
        </w:rPr>
        <w:t>purp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4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64648E"/>
          <w:spacing w:val="0"/>
          <w:w w:val="108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64648E"/>
          <w:spacing w:val="-5"/>
          <w:w w:val="107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13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99"/>
          <w:position w:val="-1"/>
        </w:rPr>
        <w:t>Ye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u w:val="single" w:color="436398"/>
          <w:position w:val="-1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8"/>
          <w:w w:val="100"/>
          <w:u w:val="single" w:color="43639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8"/>
          <w:w w:val="100"/>
          <w:u w:val="single" w:color="43639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18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4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7"/>
          <w:w w:val="104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-7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u w:val="single" w:color="436398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u w:val="single" w:color="436398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u w:val="single" w:color="436398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44547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36" w:right="-20"/>
        <w:jc w:val="left"/>
        <w:tabs>
          <w:tab w:pos="7560" w:val="left"/>
          <w:tab w:pos="8180" w:val="left"/>
          <w:tab w:pos="8820" w:val="left"/>
        </w:tabs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445472"/>
          <w:w w:val="104"/>
          <w:b/>
          <w:bCs/>
        </w:rPr>
        <w:t>Parent'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w w:val="105"/>
          <w:b/>
          <w:bCs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3"/>
          <w:b/>
          <w:bCs/>
        </w:rPr>
        <w:t>Signature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0"/>
          <w:w w:val="173"/>
        </w:rPr>
        <w:t>---------------------</w:t>
      </w:r>
      <w:r>
        <w:rPr>
          <w:rFonts w:ascii="Times New Roman" w:hAnsi="Times New Roman" w:cs="Times New Roman" w:eastAsia="Times New Roman"/>
          <w:sz w:val="27"/>
          <w:szCs w:val="27"/>
          <w:color w:val="2A5277"/>
          <w:spacing w:val="-14"/>
          <w:w w:val="173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221"/>
        </w:rPr>
        <w:t>-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4"/>
          <w:b/>
          <w:bCs/>
        </w:rPr>
        <w:t>Date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5"/>
          <w:b/>
          <w:bCs/>
        </w:rPr>
        <w:t>: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  <w:u w:val="single" w:color="4353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  <w:u w:val="single" w:color="43537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  <w:u w:val="single" w:color="43537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4"/>
          <w:w w:val="104"/>
        </w:rPr>
        <w:t>/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-4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53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537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537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"/>
          <w:w w:val="104"/>
        </w:rPr>
        <w:t>/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3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537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537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  <w:u w:val="single" w:color="435371"/>
        </w:rPr>
      </w:r>
      <w:r>
        <w:rPr>
          <w:rFonts w:ascii="Times New Roman" w:hAnsi="Times New Roman" w:cs="Times New Roman" w:eastAsia="Times New Roman"/>
          <w:sz w:val="27"/>
          <w:szCs w:val="27"/>
          <w:color w:val="445472"/>
          <w:spacing w:val="0"/>
          <w:w w:val="100"/>
        </w:rPr>
      </w:r>
      <w:r>
        <w:rPr>
          <w:rFonts w:ascii="Times New Roman" w:hAnsi="Times New Roman" w:cs="Times New Roman" w:eastAsia="Times New Roman"/>
          <w:sz w:val="27"/>
          <w:szCs w:val="27"/>
          <w:color w:val="000000"/>
          <w:spacing w:val="0"/>
          <w:w w:val="100"/>
        </w:rPr>
      </w:r>
    </w:p>
    <w:sectPr>
      <w:type w:val="continuous"/>
      <w:pgSz w:w="12240" w:h="15840"/>
      <w:pgMar w:top="1380" w:bottom="280" w:left="12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SKM_C75918083115260</dc:title>
  <dcterms:created xsi:type="dcterms:W3CDTF">2018-08-31T15:29:02Z</dcterms:created>
  <dcterms:modified xsi:type="dcterms:W3CDTF">2018-08-31T15:29:02Z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2018-08-31T00:00:00Z</vt:filetime>
  </property>
</Properties>
</file>